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-106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A2082" w:rsidRPr="00D47B10">
        <w:trPr>
          <w:cantSplit/>
          <w:trHeight w:val="1880"/>
        </w:trPr>
        <w:tc>
          <w:tcPr>
            <w:tcW w:w="4412" w:type="dxa"/>
            <w:gridSpan w:val="12"/>
          </w:tcPr>
          <w:p w:rsidR="003A2082" w:rsidRPr="00D47B10" w:rsidRDefault="003A2082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A2082" w:rsidRPr="00D47B10" w:rsidRDefault="003A2082" w:rsidP="00886E52">
            <w:pPr>
              <w:ind w:firstLine="1701"/>
              <w:jc w:val="right"/>
              <w:rPr>
                <w:i/>
                <w:iCs/>
                <w:sz w:val="26"/>
                <w:szCs w:val="26"/>
              </w:rPr>
            </w:pPr>
          </w:p>
          <w:p w:rsidR="003A2082" w:rsidRDefault="003A2082" w:rsidP="00886E52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3A2082" w:rsidRPr="00D47B10" w:rsidRDefault="003A2082" w:rsidP="00886E52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A2082" w:rsidRPr="00D47B10" w:rsidRDefault="003A2082" w:rsidP="00886E52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3A2082" w:rsidRDefault="003A2082" w:rsidP="00886E52">
            <w:pPr>
              <w:ind w:firstLine="675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3A2082" w:rsidRDefault="003A2082" w:rsidP="00886E52">
            <w:pPr>
              <w:ind w:firstLine="675"/>
              <w:rPr>
                <w:sz w:val="26"/>
                <w:szCs w:val="26"/>
              </w:rPr>
            </w:pPr>
          </w:p>
          <w:p w:rsidR="003A2082" w:rsidRDefault="003A2082" w:rsidP="00886E52">
            <w:pPr>
              <w:ind w:firstLine="675"/>
              <w:rPr>
                <w:sz w:val="26"/>
                <w:szCs w:val="26"/>
              </w:rPr>
            </w:pPr>
          </w:p>
          <w:p w:rsidR="003A2082" w:rsidRPr="00D47B10" w:rsidRDefault="003A2082" w:rsidP="00886E52">
            <w:pPr>
              <w:ind w:firstLine="675"/>
              <w:rPr>
                <w:sz w:val="26"/>
                <w:szCs w:val="26"/>
              </w:rPr>
            </w:pPr>
          </w:p>
        </w:tc>
      </w:tr>
      <w:tr w:rsidR="003A2082" w:rsidRPr="00D47B10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A2082" w:rsidRPr="00D47B10" w:rsidRDefault="003A2082" w:rsidP="00886E52">
            <w:pPr>
              <w:spacing w:after="20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</w:t>
            </w:r>
            <w:r w:rsidRPr="00D47B10">
              <w:rPr>
                <w:b/>
                <w:bCs/>
                <w:sz w:val="26"/>
                <w:szCs w:val="26"/>
              </w:rPr>
              <w:t>аявление</w:t>
            </w:r>
          </w:p>
        </w:tc>
      </w:tr>
      <w:tr w:rsidR="003A2082" w:rsidRPr="00D47B1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3A2082" w:rsidRPr="00D47B10" w:rsidRDefault="003A2082" w:rsidP="00ED38C1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A2082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3A2082" w:rsidRPr="00D47B10" w:rsidRDefault="003A2082" w:rsidP="00ED38C1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A2082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3A2082" w:rsidRPr="00D47B10" w:rsidRDefault="003A2082" w:rsidP="00ED38C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A2082" w:rsidRPr="00D47B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A2082" w:rsidRPr="00D47B10" w:rsidRDefault="003A2082" w:rsidP="00886E52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A2082" w:rsidRPr="00D47B10" w:rsidRDefault="003A2082" w:rsidP="00886E52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A2082" w:rsidRPr="00D47B10" w:rsidRDefault="003A2082" w:rsidP="00ED38C1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:rsidR="003A2082" w:rsidRPr="00D47B10" w:rsidRDefault="003A2082" w:rsidP="00ED38C1">
      <w:pPr>
        <w:jc w:val="both"/>
        <w:rPr>
          <w:b/>
          <w:bCs/>
          <w:sz w:val="26"/>
          <w:szCs w:val="26"/>
        </w:rPr>
      </w:pPr>
    </w:p>
    <w:p w:rsidR="003A2082" w:rsidRPr="00D47B10" w:rsidRDefault="003A2082" w:rsidP="00ED38C1">
      <w:pPr>
        <w:jc w:val="both"/>
        <w:rPr>
          <w:b/>
          <w:bCs/>
          <w:sz w:val="26"/>
          <w:szCs w:val="26"/>
        </w:rPr>
      </w:pPr>
    </w:p>
    <w:p w:rsidR="003A2082" w:rsidRDefault="003A2082" w:rsidP="00ED38C1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</w:p>
    <w:p w:rsidR="003A2082" w:rsidRPr="00D47B10" w:rsidRDefault="003A2082" w:rsidP="00ED38C1">
      <w:pPr>
        <w:rPr>
          <w:sz w:val="26"/>
          <w:szCs w:val="26"/>
        </w:rPr>
      </w:pPr>
      <w:r w:rsidRPr="00D47B10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3A2082" w:rsidRDefault="003A2082" w:rsidP="00ED38C1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082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2082" w:rsidRPr="00D47B10" w:rsidRDefault="003A2082" w:rsidP="00886E52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2082" w:rsidRPr="00D47B10" w:rsidRDefault="003A2082" w:rsidP="00886E52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3A2082" w:rsidRPr="00D47B10" w:rsidRDefault="003A2082" w:rsidP="00ED38C1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A2082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2082" w:rsidRPr="00D47B10" w:rsidRDefault="003A2082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A2082" w:rsidRPr="00D47B10" w:rsidRDefault="003A2082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A2082" w:rsidRPr="00D47B10" w:rsidRDefault="003A2082" w:rsidP="00ED38C1">
      <w:pPr>
        <w:jc w:val="both"/>
        <w:rPr>
          <w:sz w:val="26"/>
          <w:szCs w:val="26"/>
        </w:rPr>
      </w:pPr>
    </w:p>
    <w:p w:rsidR="003A2082" w:rsidRPr="00D47B10" w:rsidRDefault="003A2082" w:rsidP="00ED38C1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3A2082" w:rsidRPr="00D47B10" w:rsidRDefault="003A2082" w:rsidP="00ED38C1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3A2082" w:rsidRPr="00D47B1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A2082" w:rsidRPr="00D47B10" w:rsidRDefault="003A2082" w:rsidP="00886E52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A2082" w:rsidRPr="00D47B10" w:rsidRDefault="003A2082" w:rsidP="00886E52">
            <w:pPr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A2082" w:rsidRPr="00D47B10" w:rsidRDefault="003A2082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A2082" w:rsidRPr="00D47B10" w:rsidRDefault="003A2082" w:rsidP="00886E52">
            <w:pPr>
              <w:rPr>
                <w:sz w:val="26"/>
                <w:szCs w:val="26"/>
              </w:rPr>
            </w:pPr>
          </w:p>
          <w:p w:rsidR="003A2082" w:rsidRPr="00D47B10" w:rsidRDefault="003A2082" w:rsidP="00886E52">
            <w:pPr>
              <w:rPr>
                <w:sz w:val="26"/>
                <w:szCs w:val="26"/>
              </w:rPr>
            </w:pPr>
          </w:p>
        </w:tc>
      </w:tr>
    </w:tbl>
    <w:p w:rsidR="003A2082" w:rsidRPr="00D47B10" w:rsidRDefault="003A2082" w:rsidP="00ED38C1">
      <w:pPr>
        <w:jc w:val="both"/>
        <w:rPr>
          <w:sz w:val="26"/>
          <w:szCs w:val="26"/>
        </w:rPr>
      </w:pPr>
    </w:p>
    <w:p w:rsidR="003A2082" w:rsidRPr="00D47B10" w:rsidRDefault="003A2082" w:rsidP="00ED38C1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A2082" w:rsidRPr="003D716F" w:rsidRDefault="003A2082" w:rsidP="00ED38C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3A2082" w:rsidRPr="003D716F" w:rsidRDefault="003A2082" w:rsidP="00ED38C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fillcolor="window" strokecolor="windowText" strokeweight=".25pt">
            <v:path arrowok="t"/>
          </v:rect>
        </w:pict>
      </w:r>
      <w:r w:rsidRPr="003D716F">
        <w:t xml:space="preserve">        Копией рекомендаций психолого-медико-педагогической комиссии</w:t>
      </w:r>
    </w:p>
    <w:p w:rsidR="003A2082" w:rsidRPr="003D716F" w:rsidRDefault="003A2082" w:rsidP="00ED38C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728;visibility:visible;v-text-anchor:middle" fillcolor="window" strokecolor="windowText" strokeweight=".25pt">
            <v:path arrowok="t"/>
          </v:rect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A2082" w:rsidRDefault="003A2082" w:rsidP="00ED38C1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iCs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A2082" w:rsidRPr="003D716F" w:rsidRDefault="003A2082" w:rsidP="00ED38C1">
      <w:pPr>
        <w:spacing w:before="240" w:after="120" w:line="276" w:lineRule="auto"/>
        <w:jc w:val="both"/>
        <w:rPr>
          <w:lang w:eastAsia="en-US"/>
        </w:rPr>
      </w:pPr>
    </w:p>
    <w:p w:rsidR="003A2082" w:rsidRPr="003D716F" w:rsidRDefault="003A2082" w:rsidP="00ED38C1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fillcolor="window" strokecolor="windowText" strokeweight=".25pt">
            <v:path arrowok="t"/>
          </v:rect>
        </w:pict>
      </w:r>
      <w:r w:rsidRPr="003D716F">
        <w:rPr>
          <w:lang w:eastAsia="en-US"/>
        </w:rPr>
        <w:t xml:space="preserve">       Увеличение продолжительности </w:t>
      </w:r>
      <w:r>
        <w:rPr>
          <w:lang w:eastAsia="en-US"/>
        </w:rPr>
        <w:t xml:space="preserve">написания итогового сочинения (изложения) </w:t>
      </w:r>
      <w:r w:rsidRPr="003D716F">
        <w:rPr>
          <w:lang w:eastAsia="en-US"/>
        </w:rPr>
        <w:t xml:space="preserve"> на 1,5 часа</w:t>
      </w:r>
    </w:p>
    <w:p w:rsidR="003A2082" w:rsidRPr="003D716F" w:rsidRDefault="003A2082" w:rsidP="00ED38C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029" style="position:absolute;left:0;text-align:left;margin-left:-.15pt;margin-top:1.05pt;width:16.85pt;height:16.85pt;z-index:-251655680;visibility:visible;v-text-anchor:middle" fillcolor="window" strokecolor="windowText" strokeweight=".25pt">
            <v:path arrowok="t"/>
          </v:rect>
        </w:pict>
      </w:r>
      <w:r w:rsidRPr="003D716F">
        <w:rPr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030" style="position:absolute;left:0;text-align:left;z-index:251656704;visibility:visible;mso-wrap-distance-top:-3e-5mm;mso-wrap-distance-bottom:-3e-5mm;mso-position-horizontal-relative:text;mso-position-vertical-relative:text" from=".05pt,23.6pt" to="485.05pt,23.6pt" strokecolor="windowText">
            <o:lock v:ext="edit" shapetype="f"/>
          </v:line>
        </w:pict>
      </w:r>
    </w:p>
    <w:p w:rsidR="003A2082" w:rsidRPr="003D716F" w:rsidRDefault="003A2082" w:rsidP="00ED38C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031" style="position:absolute;left:0;text-align:left;z-index:251655680;visibility:visible;mso-wrap-distance-top:-3e-5mm;mso-wrap-distance-bottom:-3e-5mm" from=".75pt,13.45pt" to="485pt,13.45pt" strokecolor="windowText">
            <o:lock v:ext="edit" shapetype="f"/>
          </v:line>
        </w:pict>
      </w:r>
    </w:p>
    <w:p w:rsidR="003A2082" w:rsidRPr="003D716F" w:rsidRDefault="003A2082" w:rsidP="00ED38C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54656;visibility:visible;mso-wrap-distance-top:-3e-5mm;mso-wrap-distance-bottom:-3e-5mm" from=".05pt,3.3pt" to="485pt,3.3pt" strokecolor="windowText">
            <o:lock v:ext="edit" shapetype="f"/>
          </v:line>
        </w:pict>
      </w:r>
    </w:p>
    <w:p w:rsidR="003A2082" w:rsidRPr="003D716F" w:rsidRDefault="003A2082" w:rsidP="00ED38C1">
      <w:pPr>
        <w:spacing w:before="240" w:after="120" w:line="276" w:lineRule="auto"/>
        <w:jc w:val="center"/>
        <w:rPr>
          <w:i/>
          <w:iCs/>
          <w:sz w:val="22"/>
          <w:szCs w:val="22"/>
          <w:lang w:eastAsia="en-US"/>
        </w:rPr>
      </w:pPr>
      <w:r w:rsidRPr="003D716F">
        <w:rPr>
          <w:i/>
          <w:iCs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iCs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iCs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iCs/>
          <w:sz w:val="22"/>
          <w:szCs w:val="22"/>
          <w:lang w:eastAsia="en-US"/>
        </w:rPr>
        <w:t>)</w:t>
      </w:r>
    </w:p>
    <w:p w:rsidR="003A2082" w:rsidRPr="00D47B10" w:rsidRDefault="003A2082" w:rsidP="00ED38C1">
      <w:pPr>
        <w:spacing w:line="276" w:lineRule="auto"/>
        <w:rPr>
          <w:sz w:val="26"/>
          <w:szCs w:val="26"/>
        </w:rPr>
      </w:pPr>
    </w:p>
    <w:p w:rsidR="003A2082" w:rsidRPr="00D47B10" w:rsidRDefault="003A2082" w:rsidP="00ED38C1">
      <w:pPr>
        <w:spacing w:line="276" w:lineRule="auto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A2082" w:rsidRPr="00D47B10" w:rsidRDefault="003A2082" w:rsidP="00ED38C1">
      <w:pPr>
        <w:spacing w:before="240" w:after="120" w:line="276" w:lineRule="auto"/>
        <w:rPr>
          <w:i/>
          <w:iCs/>
          <w:sz w:val="26"/>
          <w:szCs w:val="26"/>
          <w:lang w:eastAsia="en-US"/>
        </w:rPr>
      </w:pPr>
    </w:p>
    <w:p w:rsidR="003A2082" w:rsidRDefault="003A2082" w:rsidP="00ED38C1">
      <w:pPr>
        <w:spacing w:line="276" w:lineRule="auto"/>
        <w:jc w:val="both"/>
        <w:rPr>
          <w:sz w:val="26"/>
          <w:szCs w:val="26"/>
        </w:rPr>
      </w:pPr>
    </w:p>
    <w:p w:rsidR="003A2082" w:rsidRPr="00D47B10" w:rsidRDefault="003A2082" w:rsidP="00ED38C1">
      <w:pPr>
        <w:spacing w:line="276" w:lineRule="auto"/>
        <w:jc w:val="both"/>
        <w:rPr>
          <w:sz w:val="26"/>
          <w:szCs w:val="26"/>
        </w:rPr>
      </w:pPr>
    </w:p>
    <w:p w:rsidR="003A2082" w:rsidRPr="00D47B10" w:rsidRDefault="003A2082" w:rsidP="00ED38C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A2082" w:rsidRPr="00D47B10" w:rsidRDefault="003A2082" w:rsidP="00ED38C1">
      <w:pPr>
        <w:spacing w:line="276" w:lineRule="auto"/>
        <w:jc w:val="both"/>
        <w:rPr>
          <w:sz w:val="26"/>
          <w:szCs w:val="26"/>
        </w:rPr>
      </w:pPr>
    </w:p>
    <w:p w:rsidR="003A2082" w:rsidRDefault="003A2082" w:rsidP="00ED38C1">
      <w:pPr>
        <w:spacing w:line="276" w:lineRule="auto"/>
        <w:jc w:val="both"/>
        <w:rPr>
          <w:sz w:val="26"/>
          <w:szCs w:val="26"/>
        </w:rPr>
      </w:pPr>
    </w:p>
    <w:p w:rsidR="003A2082" w:rsidRDefault="003A2082" w:rsidP="00ED38C1">
      <w:pPr>
        <w:spacing w:line="276" w:lineRule="auto"/>
        <w:jc w:val="both"/>
        <w:rPr>
          <w:sz w:val="26"/>
          <w:szCs w:val="26"/>
        </w:rPr>
      </w:pPr>
    </w:p>
    <w:p w:rsidR="003A2082" w:rsidRPr="00D47B10" w:rsidRDefault="003A2082" w:rsidP="00ED38C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3A2082" w:rsidRPr="00D47B10" w:rsidRDefault="003A2082" w:rsidP="00ED38C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082" w:rsidRPr="003D716F">
        <w:trPr>
          <w:trHeight w:hRule="exact" w:val="340"/>
        </w:trPr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82" w:rsidRPr="003D716F" w:rsidRDefault="003A2082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A2082" w:rsidRDefault="003A2082" w:rsidP="00ED38C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A2082" w:rsidRDefault="003A2082"/>
    <w:sectPr w:rsidR="003A2082" w:rsidSect="0077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C9"/>
    <w:rsid w:val="002D3CC9"/>
    <w:rsid w:val="003A2082"/>
    <w:rsid w:val="003D716F"/>
    <w:rsid w:val="003F304F"/>
    <w:rsid w:val="00730EE7"/>
    <w:rsid w:val="00777E78"/>
    <w:rsid w:val="00886E52"/>
    <w:rsid w:val="00BA31C4"/>
    <w:rsid w:val="00D1097A"/>
    <w:rsid w:val="00D47B10"/>
    <w:rsid w:val="00E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247</Words>
  <Characters>1413</Characters>
  <Application>Microsoft Office Outlook</Application>
  <DocSecurity>0</DocSecurity>
  <Lines>0</Lines>
  <Paragraphs>0</Paragraphs>
  <ScaleCrop>false</ScaleCrop>
  <Company>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образовательной организации</dc:title>
  <dc:subject/>
  <dc:creator>user</dc:creator>
  <cp:keywords/>
  <dc:description/>
  <cp:lastModifiedBy>Е</cp:lastModifiedBy>
  <cp:revision>2</cp:revision>
  <dcterms:created xsi:type="dcterms:W3CDTF">2016-11-11T08:53:00Z</dcterms:created>
  <dcterms:modified xsi:type="dcterms:W3CDTF">2016-11-11T08:53:00Z</dcterms:modified>
</cp:coreProperties>
</file>